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“温暖照耀世界，辅具改变人生”项目受助患者名单</w:t>
      </w:r>
    </w:p>
    <w:p>
      <w:pPr>
        <w:jc w:val="center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tbl>
      <w:tblPr>
        <w:tblStyle w:val="4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95"/>
        <w:gridCol w:w="835"/>
        <w:gridCol w:w="1320"/>
        <w:gridCol w:w="1852"/>
        <w:gridCol w:w="2848"/>
        <w:gridCol w:w="2807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残疾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类别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残疾证号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6" w:colLast="7"/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万仁花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视力一级</w:t>
            </w:r>
          </w:p>
        </w:tc>
        <w:tc>
          <w:tcPr>
            <w:tcW w:w="185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13767009830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pacing w:val="-10"/>
                <w:sz w:val="28"/>
                <w:szCs w:val="28"/>
              </w:rPr>
              <w:t>前进路75-4-101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val="en-US" w:eastAsia="zh-CN"/>
              </w:rPr>
              <w:t>室</w:t>
            </w:r>
          </w:p>
        </w:tc>
        <w:tc>
          <w:tcPr>
            <w:tcW w:w="2807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36010319620824474611</w:t>
            </w:r>
          </w:p>
        </w:tc>
        <w:tc>
          <w:tcPr>
            <w:tcW w:w="281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360103196208244746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val="en-US" w:eastAsia="zh-CN"/>
              </w:rPr>
              <w:t>赵礼华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val="en-US" w:eastAsia="zh-CN"/>
              </w:rPr>
              <w:t>视力二级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lang w:val="en-US" w:eastAsia="zh-CN"/>
              </w:rPr>
              <w:t>18079152837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val="en-US" w:eastAsia="zh-CN"/>
              </w:rPr>
              <w:t>邓家巷1号101室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lang w:val="en-US" w:eastAsia="zh-CN"/>
              </w:rPr>
              <w:t>36010319490825031212</w:t>
            </w:r>
          </w:p>
        </w:tc>
        <w:tc>
          <w:tcPr>
            <w:tcW w:w="2812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lang w:val="en-US" w:eastAsia="zh-CN"/>
              </w:rPr>
              <w:t>360103194908250312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戴小强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男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听力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13697919185</w:t>
            </w:r>
          </w:p>
        </w:tc>
        <w:tc>
          <w:tcPr>
            <w:tcW w:w="2848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桃花镇雷池村还建房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36011119860302553421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360111198603025534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万会友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视力一级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13970867089</w:t>
            </w:r>
          </w:p>
        </w:tc>
        <w:tc>
          <w:tcPr>
            <w:tcW w:w="2848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红苗小区52-4-302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36010319501120661011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360103195011206610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芦仕杰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男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视力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15070915308</w:t>
            </w:r>
          </w:p>
        </w:tc>
        <w:tc>
          <w:tcPr>
            <w:tcW w:w="2848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翘步街36号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36010319600823341X11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36010319600823341X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汪淑萍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视力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</w:rPr>
              <w:t>15979109400</w:t>
            </w:r>
          </w:p>
        </w:tc>
        <w:tc>
          <w:tcPr>
            <w:tcW w:w="2848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干家前街120号3单元</w:t>
            </w:r>
          </w:p>
        </w:tc>
        <w:tc>
          <w:tcPr>
            <w:tcW w:w="2807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</w:rPr>
              <w:t>36010319700624274711</w:t>
            </w:r>
          </w:p>
        </w:tc>
        <w:tc>
          <w:tcPr>
            <w:tcW w:w="281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</w:rPr>
              <w:t>360103197006242747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周芳兰</w:t>
            </w:r>
          </w:p>
        </w:tc>
        <w:tc>
          <w:tcPr>
            <w:tcW w:w="835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听力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</w:rPr>
              <w:t>13257083120</w:t>
            </w:r>
          </w:p>
        </w:tc>
        <w:tc>
          <w:tcPr>
            <w:tcW w:w="2848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u w:val="none"/>
              </w:rPr>
              <w:t>系马桩街141号</w:t>
            </w:r>
          </w:p>
        </w:tc>
        <w:tc>
          <w:tcPr>
            <w:tcW w:w="2807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</w:rPr>
              <w:t>36010319810216002521</w:t>
            </w:r>
          </w:p>
        </w:tc>
        <w:tc>
          <w:tcPr>
            <w:tcW w:w="2812" w:type="dxa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iCs w:val="0"/>
                <w:sz w:val="28"/>
                <w:szCs w:val="28"/>
                <w:highlight w:val="black"/>
                <w:u w:val="none"/>
              </w:rPr>
              <w:t>360103198102160025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晓华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</w:rPr>
              <w:t>听力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eastAsia="zh-CN"/>
              </w:rPr>
              <w:t>贰级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</w:rPr>
              <w:t>15070950950</w:t>
            </w:r>
          </w:p>
        </w:tc>
        <w:tc>
          <w:tcPr>
            <w:tcW w:w="2848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eastAsia="zh-CN"/>
              </w:rPr>
              <w:t>桃苑住宅二区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lang w:val="en-US" w:eastAsia="zh-CN"/>
              </w:rPr>
              <w:t>9-3-101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lang w:val="en-US" w:eastAsia="zh-CN"/>
              </w:rPr>
              <w:t>36010319740603274922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lang w:val="en-US" w:eastAsia="zh-CN"/>
              </w:rPr>
              <w:t>360103197406032749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黄学军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听力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  <w:vertAlign w:val="baseline"/>
                <w:lang w:val="en-US" w:eastAsia="zh-CN"/>
              </w:rPr>
              <w:t>13879165323</w:t>
            </w:r>
          </w:p>
        </w:tc>
        <w:tc>
          <w:tcPr>
            <w:tcW w:w="2848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二七南路24号1栋3室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  <w:vertAlign w:val="baseline"/>
                <w:lang w:val="en-US" w:eastAsia="zh-CN"/>
              </w:rPr>
              <w:t>36010319620125501221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  <w:vertAlign w:val="baseline"/>
                <w:lang w:val="en-US" w:eastAsia="zh-CN"/>
              </w:rPr>
              <w:t>360103196201255012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吴细媛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女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听力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</w:rPr>
              <w:t>13979197340</w:t>
            </w:r>
          </w:p>
        </w:tc>
        <w:tc>
          <w:tcPr>
            <w:tcW w:w="2848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前进里72号3栋3门106室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</w:rPr>
              <w:t>36031219761229104421B2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</w:rPr>
              <w:t>360312197612291044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熊贵洪</w:t>
            </w:r>
          </w:p>
        </w:tc>
        <w:tc>
          <w:tcPr>
            <w:tcW w:w="835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男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听力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85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  <w:lang w:val="en-US" w:eastAsia="zh-CN"/>
              </w:rPr>
              <w:t xml:space="preserve">18170929189 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</w:p>
        </w:tc>
        <w:tc>
          <w:tcPr>
            <w:tcW w:w="284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西湖区渔业新村233号704室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</w:rPr>
              <w:t>36010519621009001321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highlight w:val="black"/>
              </w:rPr>
              <w:t>360105196210090013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万玖庆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听力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black"/>
                <w:u w:val="none"/>
                <w:lang w:val="en-US" w:eastAsia="zh-CN" w:bidi="ar"/>
              </w:rPr>
              <w:t>13767445123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西湖区带子街87号3单元401室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36010319610120381322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360103196101203813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罗俊敏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肢体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black"/>
                <w:u w:val="none"/>
                <w:lang w:val="en-US" w:eastAsia="zh-CN" w:bidi="ar"/>
              </w:rPr>
              <w:t>13970974038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西湖区前进支路4弄2号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36010319721102122242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360103197211021222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刘卫军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肢体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black"/>
                <w:u w:val="none"/>
                <w:lang w:val="en-US" w:eastAsia="zh-CN" w:bidi="ar"/>
              </w:rPr>
              <w:t>18079112060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西湖区石头街106号1单元701室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36010319751017411443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360103197510174114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聂馨萍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智力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18942212976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西湖区安石路龙韵花园8栋301室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36010220020730072952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8"/>
                <w:szCs w:val="28"/>
                <w:highlight w:val="black"/>
                <w:vertAlign w:val="baseline"/>
                <w:lang w:val="en-US" w:eastAsia="zh-CN"/>
              </w:rPr>
              <w:t>360102200207300729</w:t>
            </w:r>
          </w:p>
        </w:tc>
      </w:tr>
      <w:bookmarkEnd w:id="0"/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01D9"/>
    <w:rsid w:val="0B7E736D"/>
    <w:rsid w:val="15617AF9"/>
    <w:rsid w:val="1C950C92"/>
    <w:rsid w:val="25E5702F"/>
    <w:rsid w:val="30856788"/>
    <w:rsid w:val="35C27DBF"/>
    <w:rsid w:val="35EF4291"/>
    <w:rsid w:val="361D7F55"/>
    <w:rsid w:val="44471D23"/>
    <w:rsid w:val="4B8A1ECD"/>
    <w:rsid w:val="50EA54F4"/>
    <w:rsid w:val="579601D9"/>
    <w:rsid w:val="5C341C24"/>
    <w:rsid w:val="5FBF1C47"/>
    <w:rsid w:val="655C5EB6"/>
    <w:rsid w:val="6D535020"/>
    <w:rsid w:val="6EB24BD5"/>
    <w:rsid w:val="74654268"/>
    <w:rsid w:val="74972C31"/>
    <w:rsid w:val="7C6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2018-07-25T02:49:00Z</dcterms:created>
  <dc:creator>Administrator</dc:creator>
  <cp:lastModifiedBy>Administrator</cp:lastModifiedBy>
  <cp:lastPrinted>2018-08-23T02:38:00Z</cp:lastPrinted>
  <dcterms:modified xsi:type="dcterms:W3CDTF">2018-07-25T02:45:50Z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