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“温暖照耀世界，辅具改变人生”项目受助患者名单</w:t>
      </w:r>
    </w:p>
    <w:p>
      <w:pPr>
        <w:jc w:val="center"/>
        <w:rPr>
          <w:rFonts w:hint="eastAsia" w:ascii="仿宋" w:hAnsi="仿宋" w:eastAsia="仿宋" w:cs="仿宋"/>
          <w:sz w:val="18"/>
          <w:szCs w:val="18"/>
          <w:lang w:val="en-US" w:eastAsia="zh-CN"/>
        </w:rPr>
      </w:pPr>
    </w:p>
    <w:tbl>
      <w:tblPr>
        <w:tblStyle w:val="4"/>
        <w:tblW w:w="141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2"/>
        <w:gridCol w:w="914"/>
        <w:gridCol w:w="697"/>
        <w:gridCol w:w="1102"/>
        <w:gridCol w:w="1546"/>
        <w:gridCol w:w="2579"/>
        <w:gridCol w:w="2550"/>
        <w:gridCol w:w="2500"/>
        <w:gridCol w:w="1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序号</w:t>
            </w:r>
          </w:p>
        </w:tc>
        <w:tc>
          <w:tcPr>
            <w:tcW w:w="9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姓名</w:t>
            </w:r>
          </w:p>
        </w:tc>
        <w:tc>
          <w:tcPr>
            <w:tcW w:w="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性别</w:t>
            </w: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残疾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类别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5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残疾证号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受助物品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914" w:type="dxa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罗天华</w:t>
            </w:r>
          </w:p>
        </w:tc>
        <w:tc>
          <w:tcPr>
            <w:tcW w:w="697" w:type="dxa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女</w:t>
            </w:r>
          </w:p>
        </w:tc>
        <w:tc>
          <w:tcPr>
            <w:tcW w:w="1102" w:type="dxa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瘫痪在床</w:t>
            </w:r>
          </w:p>
        </w:tc>
        <w:tc>
          <w:tcPr>
            <w:tcW w:w="1546" w:type="dxa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black"/>
                <w:vertAlign w:val="baseline"/>
                <w:lang w:val="en-US" w:eastAsia="zh-CN"/>
              </w:rPr>
              <w:t>13767157690</w:t>
            </w:r>
          </w:p>
        </w:tc>
        <w:tc>
          <w:tcPr>
            <w:tcW w:w="2579" w:type="dxa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南昌市东濠街21号一单元302室</w:t>
            </w:r>
          </w:p>
        </w:tc>
        <w:tc>
          <w:tcPr>
            <w:tcW w:w="2550" w:type="dxa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00" w:type="dxa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bookmarkStart w:id="0" w:name="_GoBack"/>
            <w:r>
              <w:rPr>
                <w:rFonts w:hint="eastAsia" w:ascii="仿宋" w:hAnsi="仿宋" w:eastAsia="仿宋" w:cs="仿宋"/>
                <w:sz w:val="32"/>
                <w:szCs w:val="32"/>
                <w:highlight w:val="black"/>
                <w:vertAlign w:val="baseline"/>
                <w:lang w:val="en-US" w:eastAsia="zh-CN"/>
              </w:rPr>
              <w:t>360102192601010028</w:t>
            </w:r>
            <w:bookmarkEnd w:id="0"/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大小便护理仪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914" w:type="dxa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97" w:type="dxa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02" w:type="dxa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46" w:type="dxa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79" w:type="dxa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50" w:type="dxa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00" w:type="dxa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79" w:type="dxa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914" w:type="dxa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97" w:type="dxa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02" w:type="dxa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46" w:type="dxa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79" w:type="dxa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50" w:type="dxa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00" w:type="dxa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79" w:type="dxa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914" w:type="dxa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97" w:type="dxa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02" w:type="dxa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46" w:type="dxa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79" w:type="dxa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50" w:type="dxa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00" w:type="dxa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79" w:type="dxa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914" w:type="dxa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97" w:type="dxa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02" w:type="dxa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46" w:type="dxa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79" w:type="dxa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50" w:type="dxa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00" w:type="dxa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79" w:type="dxa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914" w:type="dxa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97" w:type="dxa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02" w:type="dxa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46" w:type="dxa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79" w:type="dxa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50" w:type="dxa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00" w:type="dxa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79" w:type="dxa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914" w:type="dxa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97" w:type="dxa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02" w:type="dxa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46" w:type="dxa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79" w:type="dxa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50" w:type="dxa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00" w:type="dxa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79" w:type="dxa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914" w:type="dxa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97" w:type="dxa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02" w:type="dxa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46" w:type="dxa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79" w:type="dxa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50" w:type="dxa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00" w:type="dxa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79" w:type="dxa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914" w:type="dxa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97" w:type="dxa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02" w:type="dxa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46" w:type="dxa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79" w:type="dxa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50" w:type="dxa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00" w:type="dxa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79" w:type="dxa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914" w:type="dxa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97" w:type="dxa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02" w:type="dxa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46" w:type="dxa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79" w:type="dxa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50" w:type="dxa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00" w:type="dxa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79" w:type="dxa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6838" w:h="11906" w:orient="landscape"/>
      <w:pgMar w:top="1417" w:right="1440" w:bottom="1417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9601D9"/>
    <w:rsid w:val="0B7E736D"/>
    <w:rsid w:val="37D24D71"/>
    <w:rsid w:val="403C6FC6"/>
    <w:rsid w:val="41E16830"/>
    <w:rsid w:val="46FB6A10"/>
    <w:rsid w:val="4F670501"/>
    <w:rsid w:val="579601D9"/>
    <w:rsid w:val="6D535020"/>
    <w:rsid w:val="70900CDE"/>
    <w:rsid w:val="7772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2018-07-25T02:49:00Z</dcterms:created>
  <dc:creator>Administrator</dc:creator>
  <cp:lastModifiedBy>Administrator</cp:lastModifiedBy>
  <dcterms:modified xsi:type="dcterms:W3CDTF">2018-07-25T02:45:27Z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